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B67" w:rsidRPr="002F1F71" w:rsidTr="00502EA4">
        <w:tc>
          <w:tcPr>
            <w:tcW w:w="10195" w:type="dxa"/>
            <w:vAlign w:val="center"/>
          </w:tcPr>
          <w:p w:rsidR="003238A8" w:rsidRPr="002F1F71" w:rsidRDefault="003238A8" w:rsidP="00EB46E7">
            <w:pPr>
              <w:pStyle w:val="KonuBal"/>
            </w:pPr>
            <w:r w:rsidRPr="002F1F71">
              <w:t>Title of paper in English</w:t>
            </w:r>
          </w:p>
        </w:tc>
      </w:tr>
      <w:tr w:rsidR="00C62B67" w:rsidRPr="002F1F71" w:rsidTr="00502EA4">
        <w:tc>
          <w:tcPr>
            <w:tcW w:w="10195" w:type="dxa"/>
            <w:vAlign w:val="center"/>
          </w:tcPr>
          <w:p w:rsidR="003238A8" w:rsidRPr="002F1F71" w:rsidRDefault="003238A8" w:rsidP="00EB46E7">
            <w:pPr>
              <w:pStyle w:val="TitleofPaper"/>
              <w:spacing w:before="0" w:after="0"/>
              <w:jc w:val="both"/>
            </w:pPr>
          </w:p>
        </w:tc>
      </w:tr>
      <w:tr w:rsidR="00C62B67" w:rsidRPr="002F1F71" w:rsidTr="00502EA4">
        <w:tc>
          <w:tcPr>
            <w:tcW w:w="10195" w:type="dxa"/>
          </w:tcPr>
          <w:p w:rsidR="00C62B67" w:rsidRPr="002F1F71" w:rsidRDefault="002F1F71" w:rsidP="00CB5B96">
            <w:pPr>
              <w:pStyle w:val="Yazar"/>
            </w:pPr>
            <w:r w:rsidRPr="002F1F71">
              <w:t>Author</w:t>
            </w:r>
            <w:r w:rsidRPr="002F1F71">
              <w:rPr>
                <w:rStyle w:val="DipnotBavurusu"/>
              </w:rPr>
              <w:footnoteReference w:id="1"/>
            </w:r>
            <w:r w:rsidRPr="002F1F71">
              <w:rPr>
                <w:vertAlign w:val="superscript"/>
              </w:rPr>
              <w:t xml:space="preserve"> </w:t>
            </w:r>
            <w:r w:rsidRPr="002F1F71">
              <w:t>, Author</w:t>
            </w:r>
            <w:r w:rsidRPr="002F1F71">
              <w:rPr>
                <w:vertAlign w:val="superscript"/>
              </w:rPr>
              <w:t xml:space="preserve"> 2</w:t>
            </w:r>
            <w:r w:rsidRPr="002F1F71">
              <w:t>, Author</w:t>
            </w:r>
            <w:r w:rsidRPr="002F1F71">
              <w:rPr>
                <w:vertAlign w:val="superscript"/>
              </w:rPr>
              <w:t xml:space="preserve"> 3</w:t>
            </w:r>
          </w:p>
        </w:tc>
      </w:tr>
      <w:tr w:rsidR="00C62B67" w:rsidRPr="002F1F71" w:rsidTr="009A40EE">
        <w:tc>
          <w:tcPr>
            <w:tcW w:w="10195" w:type="dxa"/>
          </w:tcPr>
          <w:p w:rsidR="002F1F71" w:rsidRPr="002F1F71" w:rsidRDefault="002F1F71" w:rsidP="002F1F71">
            <w:pPr>
              <w:pStyle w:val="adres"/>
            </w:pPr>
            <w:r w:rsidRPr="002F1F71">
              <w:rPr>
                <w:vertAlign w:val="superscript"/>
              </w:rPr>
              <w:t>1,2</w:t>
            </w:r>
            <w:r w:rsidRPr="002F1F71">
              <w:t>Department, Faculty, University, Province, Country.</w:t>
            </w:r>
          </w:p>
          <w:p w:rsidR="002F1F71" w:rsidRPr="002F1F71" w:rsidRDefault="002F1F71" w:rsidP="002F1F71">
            <w:pPr>
              <w:pStyle w:val="adres"/>
            </w:pPr>
            <w:r w:rsidRPr="002F1F71">
              <w:rPr>
                <w:vertAlign w:val="superscript"/>
              </w:rPr>
              <w:t>3</w:t>
            </w:r>
            <w:r w:rsidRPr="002F1F71">
              <w:t>Department, Faculty, University, Province, Country.</w:t>
            </w:r>
          </w:p>
          <w:p w:rsidR="002F1F71" w:rsidRPr="002F1F71" w:rsidRDefault="002F1F71" w:rsidP="002F1F71">
            <w:pPr>
              <w:pStyle w:val="eposta"/>
              <w:rPr>
                <w:rStyle w:val="Kpr"/>
                <w:rFonts w:ascii="Times New Roman" w:hAnsi="Times New Roman"/>
                <w:sz w:val="20"/>
                <w:u w:val="none"/>
                <w:lang w:val="en-US"/>
              </w:rPr>
            </w:pPr>
            <w:r w:rsidRPr="002F1F71">
              <w:rPr>
                <w:rStyle w:val="Kpr"/>
                <w:rFonts w:ascii="Times New Roman" w:hAnsi="Times New Roman"/>
                <w:sz w:val="20"/>
                <w:u w:val="none"/>
                <w:vertAlign w:val="superscript"/>
                <w:lang w:val="en-US"/>
              </w:rPr>
              <w:t>1</w:t>
            </w:r>
            <w:r w:rsidRPr="002F1F71">
              <w:rPr>
                <w:rStyle w:val="Kpr"/>
                <w:rFonts w:ascii="Times New Roman" w:hAnsi="Times New Roman"/>
                <w:sz w:val="20"/>
                <w:u w:val="none"/>
                <w:lang w:val="en-US"/>
              </w:rPr>
              <w:t xml:space="preserve">e-mail address, </w:t>
            </w:r>
            <w:r w:rsidRPr="002F1F71">
              <w:rPr>
                <w:rStyle w:val="Kpr"/>
                <w:rFonts w:ascii="Times New Roman" w:hAnsi="Times New Roman"/>
                <w:sz w:val="20"/>
                <w:u w:val="none"/>
                <w:vertAlign w:val="superscript"/>
                <w:lang w:val="en-US"/>
              </w:rPr>
              <w:t>2</w:t>
            </w:r>
            <w:r w:rsidRPr="002F1F71">
              <w:rPr>
                <w:rStyle w:val="Kpr"/>
                <w:rFonts w:ascii="Times New Roman" w:hAnsi="Times New Roman"/>
                <w:sz w:val="20"/>
                <w:u w:val="none"/>
                <w:lang w:val="en-US"/>
              </w:rPr>
              <w:t xml:space="preserve">e-mail address, </w:t>
            </w:r>
            <w:r w:rsidRPr="002F1F71">
              <w:rPr>
                <w:rStyle w:val="Kpr"/>
                <w:rFonts w:ascii="Times New Roman" w:hAnsi="Times New Roman"/>
                <w:sz w:val="20"/>
                <w:u w:val="none"/>
                <w:vertAlign w:val="superscript"/>
                <w:lang w:val="en-US"/>
              </w:rPr>
              <w:t>3</w:t>
            </w:r>
            <w:r w:rsidRPr="002F1F71">
              <w:rPr>
                <w:rStyle w:val="Kpr"/>
                <w:rFonts w:ascii="Times New Roman" w:hAnsi="Times New Roman"/>
                <w:sz w:val="20"/>
                <w:u w:val="none"/>
                <w:lang w:val="en-US"/>
              </w:rPr>
              <w:t>e-mail address</w:t>
            </w:r>
          </w:p>
          <w:p w:rsidR="00F37129" w:rsidRPr="002F1F71" w:rsidRDefault="00F37129" w:rsidP="00CB5B96">
            <w:pPr>
              <w:pStyle w:val="eposta"/>
              <w:rPr>
                <w:rStyle w:val="Kpr"/>
                <w:rFonts w:ascii="Times New Roman" w:hAnsi="Times New Roman"/>
                <w:sz w:val="20"/>
                <w:u w:val="none"/>
                <w:lang w:val="en-US"/>
              </w:rPr>
            </w:pPr>
          </w:p>
          <w:p w:rsidR="00423CDA" w:rsidRPr="00423CDA" w:rsidRDefault="00423CDA" w:rsidP="00EB46E7">
            <w:pPr>
              <w:pStyle w:val="adres"/>
              <w:pBdr>
                <w:bottom w:val="single" w:sz="4" w:space="1" w:color="auto"/>
              </w:pBdr>
            </w:pPr>
            <w:r w:rsidRPr="00423CDA">
              <w:rPr>
                <w:vertAlign w:val="superscript"/>
              </w:rPr>
              <w:t>1</w:t>
            </w:r>
            <w:r w:rsidRPr="00423CDA">
              <w:t xml:space="preserve">(ORCID: 0000-0000-0000-XXXX), </w:t>
            </w:r>
            <w:r w:rsidRPr="00423CDA">
              <w:rPr>
                <w:vertAlign w:val="superscript"/>
              </w:rPr>
              <w:t>2</w:t>
            </w:r>
            <w:r w:rsidRPr="00423CDA">
              <w:t>(ORCID: 0000-0000-0000-YYYY),</w:t>
            </w:r>
            <w:r w:rsidRPr="00423CDA">
              <w:rPr>
                <w:vertAlign w:val="superscript"/>
              </w:rPr>
              <w:t>3</w:t>
            </w:r>
            <w:r w:rsidRPr="00423CDA">
              <w:t>(ORCID: 0000-0000-0000-YYYY)</w:t>
            </w:r>
          </w:p>
          <w:p w:rsidR="00C62B67" w:rsidRPr="002F1F71" w:rsidRDefault="00C62B67" w:rsidP="00CB5B96">
            <w:pPr>
              <w:pStyle w:val="eposta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:rsidR="006878E9" w:rsidRPr="00C746C7" w:rsidRDefault="00412B85" w:rsidP="00760E8D">
      <w:pPr>
        <w:pStyle w:val="Gvde"/>
        <w:rPr>
          <w:b/>
          <w:sz w:val="20"/>
          <w:szCs w:val="20"/>
        </w:rPr>
      </w:pPr>
      <w:r w:rsidRPr="00C746C7">
        <w:rPr>
          <w:b/>
          <w:sz w:val="20"/>
          <w:szCs w:val="20"/>
        </w:rPr>
        <w:t>Abstract</w:t>
      </w:r>
    </w:p>
    <w:p w:rsidR="00412B85" w:rsidRPr="00C746C7" w:rsidRDefault="00412B85" w:rsidP="008D5B20">
      <w:pPr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tr-TR"/>
        </w:rPr>
      </w:pPr>
      <w:r w:rsidRPr="00C746C7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tr-TR"/>
        </w:rPr>
        <w:t xml:space="preserve">In this section a short abstract indicating the novelty and main findings of the work should be written. </w:t>
      </w:r>
      <w:r w:rsidR="00EB46E7" w:rsidRPr="00EB46E7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tr-TR"/>
        </w:rPr>
        <w:t>The abstract text should be ju</w:t>
      </w:r>
      <w:r w:rsidR="00EB46E7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tr-TR"/>
        </w:rPr>
        <w:t>stified and should be 10 points</w:t>
      </w:r>
      <w:r w:rsidRPr="00C746C7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tr-TR"/>
        </w:rPr>
        <w:t xml:space="preserve">. The abstract should include approximately </w:t>
      </w:r>
      <w:r w:rsidR="00DD09CB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tr-TR"/>
        </w:rPr>
        <w:t>for full-texts abstract (</w:t>
      </w:r>
      <w:r w:rsidRPr="00C746C7">
        <w:rPr>
          <w:rFonts w:ascii="Times New Roman" w:eastAsia="Times New Roman" w:hAnsi="Times New Roman" w:cs="Times New Roman"/>
          <w:b/>
          <w:color w:val="111111"/>
          <w:sz w:val="20"/>
          <w:szCs w:val="20"/>
          <w:lang w:val="en-US" w:eastAsia="tr-TR"/>
        </w:rPr>
        <w:t>100-250 words</w:t>
      </w:r>
      <w:r w:rsidR="00DD09CB">
        <w:rPr>
          <w:rFonts w:ascii="Times New Roman" w:eastAsia="Times New Roman" w:hAnsi="Times New Roman" w:cs="Times New Roman"/>
          <w:b/>
          <w:color w:val="111111"/>
          <w:sz w:val="20"/>
          <w:szCs w:val="20"/>
          <w:lang w:val="en-US" w:eastAsia="tr-TR"/>
        </w:rPr>
        <w:t>)-</w:t>
      </w:r>
      <w:r w:rsidR="00DD09CB" w:rsidRPr="00DD09CB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tr-TR"/>
        </w:rPr>
        <w:t xml:space="preserve">for abstract </w:t>
      </w:r>
      <w:r w:rsidR="00DD09CB" w:rsidRPr="00DD09CB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tr-TR"/>
        </w:rPr>
        <w:t>texts</w:t>
      </w:r>
      <w:r w:rsidR="00DD09CB">
        <w:rPr>
          <w:rFonts w:ascii="Times New Roman" w:eastAsia="Times New Roman" w:hAnsi="Times New Roman" w:cs="Times New Roman"/>
          <w:b/>
          <w:color w:val="111111"/>
          <w:sz w:val="20"/>
          <w:szCs w:val="20"/>
          <w:lang w:val="en-US" w:eastAsia="tr-TR"/>
        </w:rPr>
        <w:t xml:space="preserve"> (750-1000 words)</w:t>
      </w:r>
      <w:r w:rsidRPr="00C746C7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tr-TR"/>
        </w:rPr>
        <w:t xml:space="preserve"> and should not contain any non-common abbreviations, citations, equations, symbols and expressions with subscripts or superscripts. </w:t>
      </w:r>
    </w:p>
    <w:p w:rsidR="00412B85" w:rsidRPr="004F61D0" w:rsidRDefault="00412B85" w:rsidP="00760E8D">
      <w:pPr>
        <w:pStyle w:val="Gvde"/>
      </w:pPr>
      <w:bookmarkStart w:id="0" w:name="_GoBack"/>
      <w:bookmarkEnd w:id="0"/>
    </w:p>
    <w:p w:rsidR="00412B85" w:rsidRPr="004F61D0" w:rsidRDefault="00412B85" w:rsidP="00412B85">
      <w:pPr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tr-TR"/>
        </w:rPr>
      </w:pPr>
      <w:r w:rsidRPr="004F61D0">
        <w:rPr>
          <w:rFonts w:ascii="Times New Roman" w:hAnsi="Times New Roman" w:cs="Times New Roman"/>
          <w:b/>
          <w:sz w:val="20"/>
          <w:szCs w:val="20"/>
          <w:lang w:val="en-US"/>
        </w:rPr>
        <w:t>Keywords:</w:t>
      </w:r>
      <w:r w:rsidRPr="004F61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84AC9" w:rsidRPr="004F61D0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tr-TR"/>
        </w:rPr>
        <w:t>A 1-line space should be left after under the text of ‘Abstract’ and the font size for the keywords should be 10 points. There must be at least 3 and at most 6 keywords, all of which should be written in lower case. A 1-line space should be left under ‘K</w:t>
      </w:r>
      <w:r w:rsidR="002F1F71" w:rsidRPr="004F61D0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tr-TR"/>
        </w:rPr>
        <w:t>eywords</w:t>
      </w:r>
      <w:r w:rsidR="00584AC9" w:rsidRPr="004F61D0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tr-TR"/>
        </w:rPr>
        <w:t>’</w:t>
      </w:r>
    </w:p>
    <w:p w:rsidR="00412B85" w:rsidRPr="004F61D0" w:rsidRDefault="00412B85" w:rsidP="00412B85">
      <w:pPr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tr-TR"/>
        </w:rPr>
      </w:pPr>
    </w:p>
    <w:p w:rsidR="00412B85" w:rsidRPr="002F1F71" w:rsidRDefault="00412B85" w:rsidP="00760E8D">
      <w:pPr>
        <w:pStyle w:val="Gvde"/>
        <w:sectPr w:rsidR="00412B85" w:rsidRPr="002F1F71" w:rsidSect="00812F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1701" w:right="851" w:bottom="1418" w:left="851" w:header="0" w:footer="0" w:gutter="0"/>
          <w:pgNumType w:start="1"/>
          <w:cols w:space="708"/>
          <w:titlePg/>
          <w:docGrid w:linePitch="272"/>
        </w:sectPr>
      </w:pPr>
    </w:p>
    <w:p w:rsidR="002F1F71" w:rsidRPr="002F1F71" w:rsidRDefault="003F020B" w:rsidP="00760E8D">
      <w:pPr>
        <w:pStyle w:val="Gvde"/>
      </w:pPr>
      <w:r>
        <w:tab/>
      </w:r>
      <w:r>
        <w:tab/>
      </w:r>
      <w:r>
        <w:tab/>
      </w:r>
      <w:r>
        <w:tab/>
      </w:r>
    </w:p>
    <w:p w:rsidR="002F1F71" w:rsidRPr="002F1F71" w:rsidRDefault="002F1F71" w:rsidP="00760E8D">
      <w:pPr>
        <w:pStyle w:val="Gvde"/>
      </w:pPr>
    </w:p>
    <w:sectPr w:rsidR="002F1F71" w:rsidRPr="002F1F71" w:rsidSect="00812FE7">
      <w:footnotePr>
        <w:numRestart w:val="eachPage"/>
      </w:footnotePr>
      <w:type w:val="continuous"/>
      <w:pgSz w:w="11907" w:h="16840" w:code="9"/>
      <w:pgMar w:top="1701" w:right="851" w:bottom="1418" w:left="851" w:header="0" w:footer="0" w:gutter="0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0A" w:rsidRPr="00F06ED9" w:rsidRDefault="00BB680A" w:rsidP="00F06ED9">
      <w:r>
        <w:separator/>
      </w:r>
    </w:p>
  </w:endnote>
  <w:endnote w:type="continuationSeparator" w:id="0">
    <w:p w:rsidR="00BB680A" w:rsidRPr="00F06ED9" w:rsidRDefault="00BB680A" w:rsidP="00F0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-Italic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17" w:rsidRDefault="000B6517">
    <w:pPr>
      <w:pStyle w:val="AltBilgi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B6517" w:rsidRDefault="000B65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35694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:rsidR="000B6517" w:rsidRDefault="000B6517">
        <w:pPr>
          <w:pStyle w:val="AltBilgi"/>
          <w:jc w:val="right"/>
        </w:pPr>
        <w:r w:rsidRPr="00B866B9">
          <w:rPr>
            <w:rFonts w:asciiTheme="majorHAnsi" w:hAnsiTheme="majorHAnsi"/>
            <w:sz w:val="18"/>
            <w:szCs w:val="18"/>
          </w:rPr>
          <w:fldChar w:fldCharType="begin"/>
        </w:r>
        <w:r w:rsidRPr="00B866B9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B866B9">
          <w:rPr>
            <w:rFonts w:asciiTheme="majorHAnsi" w:hAnsiTheme="majorHAnsi"/>
            <w:sz w:val="18"/>
            <w:szCs w:val="18"/>
          </w:rPr>
          <w:fldChar w:fldCharType="separate"/>
        </w:r>
        <w:r w:rsidR="00EA111A">
          <w:rPr>
            <w:rFonts w:asciiTheme="majorHAnsi" w:hAnsiTheme="majorHAnsi"/>
            <w:noProof/>
            <w:sz w:val="18"/>
            <w:szCs w:val="18"/>
          </w:rPr>
          <w:t>4</w:t>
        </w:r>
        <w:r w:rsidRPr="00B866B9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:rsidR="000B6517" w:rsidRDefault="000B65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48016"/>
      <w:docPartObj>
        <w:docPartGallery w:val="Page Numbers (Bottom of Page)"/>
        <w:docPartUnique/>
      </w:docPartObj>
    </w:sdtPr>
    <w:sdtEndPr/>
    <w:sdtContent>
      <w:p w:rsidR="000B6517" w:rsidRDefault="000B6517">
        <w:pPr>
          <w:pStyle w:val="AltBilgi"/>
          <w:jc w:val="right"/>
        </w:pPr>
        <w:r w:rsidRPr="00B866B9">
          <w:rPr>
            <w:rFonts w:asciiTheme="majorHAnsi" w:hAnsiTheme="majorHAnsi"/>
            <w:sz w:val="18"/>
            <w:szCs w:val="18"/>
          </w:rPr>
          <w:fldChar w:fldCharType="begin"/>
        </w:r>
        <w:r w:rsidRPr="00B866B9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B866B9">
          <w:rPr>
            <w:rFonts w:asciiTheme="majorHAnsi" w:hAnsiTheme="majorHAnsi"/>
            <w:sz w:val="18"/>
            <w:szCs w:val="18"/>
          </w:rPr>
          <w:fldChar w:fldCharType="separate"/>
        </w:r>
        <w:r w:rsidR="00DD09CB">
          <w:rPr>
            <w:rFonts w:asciiTheme="majorHAnsi" w:hAnsiTheme="majorHAnsi"/>
            <w:noProof/>
            <w:sz w:val="18"/>
            <w:szCs w:val="18"/>
          </w:rPr>
          <w:t>1</w:t>
        </w:r>
        <w:r w:rsidRPr="00B866B9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:rsidR="000B6517" w:rsidRDefault="000B65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0A" w:rsidRPr="00F06ED9" w:rsidRDefault="00BB680A" w:rsidP="00F06ED9">
      <w:r>
        <w:separator/>
      </w:r>
    </w:p>
  </w:footnote>
  <w:footnote w:type="continuationSeparator" w:id="0">
    <w:p w:rsidR="00BB680A" w:rsidRPr="00F06ED9" w:rsidRDefault="00BB680A" w:rsidP="00F06ED9">
      <w:r>
        <w:continuationSeparator/>
      </w:r>
    </w:p>
  </w:footnote>
  <w:footnote w:id="1">
    <w:p w:rsidR="002F1F71" w:rsidRDefault="002F1F71" w:rsidP="002F1F71">
      <w:pPr>
        <w:pStyle w:val="DipnotMetni"/>
      </w:pPr>
      <w:r>
        <w:rPr>
          <w:rStyle w:val="DipnotBavurusu"/>
        </w:rPr>
        <w:footnoteRef/>
      </w:r>
      <w:proofErr w:type="spellStart"/>
      <w:r w:rsidR="00AD4DC0">
        <w:rPr>
          <w:rFonts w:ascii="Cambria" w:hAnsi="Cambria"/>
          <w:sz w:val="18"/>
          <w:szCs w:val="18"/>
        </w:rPr>
        <w:t>Corresponding</w:t>
      </w:r>
      <w:proofErr w:type="spellEnd"/>
      <w:r w:rsidR="00AD4DC0">
        <w:rPr>
          <w:rFonts w:ascii="Cambria" w:hAnsi="Cambria"/>
          <w:sz w:val="18"/>
          <w:szCs w:val="18"/>
        </w:rPr>
        <w:t xml:space="preserve"> </w:t>
      </w:r>
      <w:proofErr w:type="spellStart"/>
      <w:r w:rsidR="00AD4DC0">
        <w:rPr>
          <w:rFonts w:ascii="Cambria" w:hAnsi="Cambria"/>
          <w:sz w:val="18"/>
          <w:szCs w:val="18"/>
        </w:rPr>
        <w:t>author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17" w:rsidRDefault="000B6517">
    <w:pPr>
      <w:pStyle w:val="stBilgi"/>
    </w:pPr>
  </w:p>
  <w:p w:rsidR="000B6517" w:rsidRDefault="000B6517">
    <w:pPr>
      <w:pStyle w:val="stBilgi"/>
    </w:pPr>
  </w:p>
  <w:p w:rsidR="000B6517" w:rsidRDefault="000B6517" w:rsidP="00C565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17" w:rsidRDefault="000B6517">
    <w:pPr>
      <w:pStyle w:val="stBilgi"/>
    </w:pPr>
  </w:p>
  <w:p w:rsidR="000B6517" w:rsidRDefault="000B6517">
    <w:pPr>
      <w:pStyle w:val="stBilgi"/>
    </w:pPr>
  </w:p>
  <w:p w:rsidR="000B6517" w:rsidRDefault="000B6517">
    <w:pPr>
      <w:pStyle w:val="stBilgi"/>
    </w:pPr>
  </w:p>
  <w:p w:rsidR="000B6517" w:rsidRDefault="000B6517">
    <w:pPr>
      <w:pStyle w:val="stBilgi"/>
    </w:pPr>
  </w:p>
  <w:p w:rsidR="000B6517" w:rsidRDefault="000B65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17" w:rsidRDefault="000B6517">
    <w:pPr>
      <w:pStyle w:val="stBilgi"/>
    </w:pPr>
  </w:p>
  <w:p w:rsidR="000B6517" w:rsidRDefault="000B6517">
    <w:pPr>
      <w:pStyle w:val="stBilgi"/>
    </w:pPr>
  </w:p>
  <w:tbl>
    <w:tblPr>
      <w:tblW w:w="10212" w:type="dxa"/>
      <w:jc w:val="right"/>
      <w:tblBorders>
        <w:bottom w:val="single" w:sz="12" w:space="0" w:color="548DD4"/>
      </w:tblBorders>
      <w:tblLayout w:type="fixed"/>
      <w:tblLook w:val="04A0" w:firstRow="1" w:lastRow="0" w:firstColumn="1" w:lastColumn="0" w:noHBand="0" w:noVBand="1"/>
    </w:tblPr>
    <w:tblGrid>
      <w:gridCol w:w="1500"/>
      <w:gridCol w:w="7172"/>
      <w:gridCol w:w="1540"/>
    </w:tblGrid>
    <w:tr w:rsidR="000B6517" w:rsidRPr="00EB46E7" w:rsidTr="00EB46E7">
      <w:trPr>
        <w:trHeight w:val="166"/>
        <w:jc w:val="right"/>
      </w:trPr>
      <w:tc>
        <w:tcPr>
          <w:tcW w:w="10212" w:type="dxa"/>
          <w:gridSpan w:val="3"/>
          <w:tcBorders>
            <w:bottom w:val="single" w:sz="12" w:space="0" w:color="548DD4"/>
          </w:tcBorders>
          <w:shd w:val="clear" w:color="auto" w:fill="auto"/>
          <w:tcMar>
            <w:left w:w="0" w:type="dxa"/>
          </w:tcMar>
        </w:tcPr>
        <w:p w:rsidR="000B6517" w:rsidRPr="00EB46E7" w:rsidRDefault="000B6517" w:rsidP="00F37129">
          <w:pPr>
            <w:pStyle w:val="stBilgi"/>
            <w:jc w:val="center"/>
            <w:rPr>
              <w:rFonts w:ascii="Cambria" w:hAnsi="Cambria" w:cs="Calibri"/>
              <w:b/>
              <w:i/>
              <w:iCs/>
              <w:sz w:val="18"/>
              <w:szCs w:val="18"/>
              <w:lang w:eastAsia="tr-TR"/>
            </w:rPr>
          </w:pPr>
        </w:p>
      </w:tc>
    </w:tr>
    <w:tr w:rsidR="000B6517" w:rsidTr="00EB46E7">
      <w:trPr>
        <w:trHeight w:val="465"/>
        <w:jc w:val="right"/>
      </w:trPr>
      <w:tc>
        <w:tcPr>
          <w:tcW w:w="1500" w:type="dxa"/>
          <w:vMerge w:val="restart"/>
          <w:tcBorders>
            <w:top w:val="single" w:sz="12" w:space="0" w:color="548DD4"/>
          </w:tcBorders>
          <w:shd w:val="clear" w:color="auto" w:fill="auto"/>
          <w:tcMar>
            <w:left w:w="0" w:type="dxa"/>
          </w:tcMar>
        </w:tcPr>
        <w:p w:rsidR="00C746C7" w:rsidRPr="00EB46E7" w:rsidRDefault="00EB46E7" w:rsidP="00316DCC">
          <w:pPr>
            <w:pStyle w:val="stBilgi"/>
            <w:jc w:val="center"/>
            <w:rPr>
              <w:noProof/>
              <w:lang w:eastAsia="tr-TR"/>
            </w:rPr>
          </w:pPr>
          <w:r w:rsidRPr="00EB46E7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</wp:posOffset>
                </wp:positionH>
                <wp:positionV relativeFrom="paragraph">
                  <wp:posOffset>63182</wp:posOffset>
                </wp:positionV>
                <wp:extent cx="720000" cy="720000"/>
                <wp:effectExtent l="0" t="0" r="4445" b="4445"/>
                <wp:wrapNone/>
                <wp:docPr id="3" name="Resim 3" descr="Fırat Üniversitesi Logo V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ırat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B6517" w:rsidRPr="00EB46E7" w:rsidRDefault="000B6517" w:rsidP="00316DCC">
          <w:pPr>
            <w:pStyle w:val="stBilgi"/>
            <w:jc w:val="center"/>
            <w:rPr>
              <w:lang w:eastAsia="tr-TR"/>
            </w:rPr>
          </w:pPr>
        </w:p>
      </w:tc>
      <w:tc>
        <w:tcPr>
          <w:tcW w:w="7172" w:type="dxa"/>
          <w:tcBorders>
            <w:top w:val="single" w:sz="12" w:space="0" w:color="548DD4"/>
            <w:bottom w:val="nil"/>
            <w:right w:val="nil"/>
          </w:tcBorders>
          <w:shd w:val="clear" w:color="auto" w:fill="auto"/>
          <w:vAlign w:val="center"/>
        </w:tcPr>
        <w:p w:rsidR="00B05ED4" w:rsidRPr="00EB46E7" w:rsidRDefault="00B05ED4" w:rsidP="00316DCC">
          <w:pPr>
            <w:pStyle w:val="stBilgi"/>
            <w:jc w:val="center"/>
            <w:rPr>
              <w:rFonts w:ascii="Cambria" w:hAnsi="Cambria" w:cs="Calibri"/>
              <w:iCs/>
              <w:sz w:val="28"/>
              <w:szCs w:val="28"/>
              <w:lang w:eastAsia="tr-TR"/>
            </w:rPr>
          </w:pPr>
        </w:p>
        <w:p w:rsidR="00EB46E7" w:rsidRDefault="00EB46E7" w:rsidP="00EB46E7">
          <w:pPr>
            <w:pStyle w:val="stBilgi"/>
            <w:rPr>
              <w:rFonts w:ascii="Cambria" w:hAnsi="Cambria" w:cs="Calibri"/>
              <w:iCs/>
              <w:sz w:val="28"/>
              <w:szCs w:val="28"/>
              <w:lang w:val="en-US" w:eastAsia="tr-TR"/>
            </w:rPr>
          </w:pPr>
          <w:r>
            <w:rPr>
              <w:rFonts w:ascii="Cambria" w:hAnsi="Cambria" w:cs="Calibri"/>
              <w:iCs/>
              <w:sz w:val="28"/>
              <w:szCs w:val="28"/>
              <w:lang w:val="en-US" w:eastAsia="tr-TR"/>
            </w:rPr>
            <w:t xml:space="preserve">           </w:t>
          </w:r>
          <w:r w:rsidRPr="00EB46E7">
            <w:rPr>
              <w:rFonts w:ascii="Cambria" w:hAnsi="Cambria" w:cs="Calibri"/>
              <w:iCs/>
              <w:sz w:val="28"/>
              <w:szCs w:val="28"/>
              <w:lang w:val="en-US" w:eastAsia="tr-TR"/>
            </w:rPr>
            <w:t xml:space="preserve">International Conference on Advances and </w:t>
          </w:r>
        </w:p>
        <w:p w:rsidR="000B6517" w:rsidRPr="00EB46E7" w:rsidRDefault="00EB46E7" w:rsidP="00EB46E7">
          <w:pPr>
            <w:pStyle w:val="stBilgi"/>
            <w:rPr>
              <w:rFonts w:ascii="Cambria" w:hAnsi="Cambria" w:cs="Calibri"/>
              <w:iCs/>
              <w:sz w:val="28"/>
              <w:szCs w:val="28"/>
              <w:lang w:eastAsia="tr-TR"/>
            </w:rPr>
          </w:pPr>
          <w:r>
            <w:rPr>
              <w:rFonts w:ascii="Cambria" w:hAnsi="Cambria" w:cs="Calibri"/>
              <w:iCs/>
              <w:sz w:val="28"/>
              <w:szCs w:val="28"/>
              <w:lang w:val="en-US" w:eastAsia="tr-TR"/>
            </w:rPr>
            <w:t xml:space="preserve">                           </w:t>
          </w:r>
          <w:r w:rsidRPr="00EB46E7">
            <w:rPr>
              <w:rFonts w:ascii="Cambria" w:hAnsi="Cambria" w:cs="Calibri"/>
              <w:iCs/>
              <w:sz w:val="28"/>
              <w:szCs w:val="28"/>
              <w:lang w:val="en-US" w:eastAsia="tr-TR"/>
            </w:rPr>
            <w:t>Innovations in Engineering</w:t>
          </w:r>
        </w:p>
      </w:tc>
      <w:tc>
        <w:tcPr>
          <w:tcW w:w="1540" w:type="dxa"/>
          <w:vMerge w:val="restart"/>
          <w:tcBorders>
            <w:top w:val="single" w:sz="12" w:space="0" w:color="548DD4"/>
            <w:left w:val="nil"/>
            <w:bottom w:val="nil"/>
          </w:tcBorders>
          <w:shd w:val="clear" w:color="auto" w:fill="auto"/>
          <w:vAlign w:val="center"/>
        </w:tcPr>
        <w:p w:rsidR="000B6517" w:rsidRPr="00BC7172" w:rsidRDefault="00EB46E7" w:rsidP="00316DCC">
          <w:pPr>
            <w:pStyle w:val="stBilgi"/>
            <w:jc w:val="center"/>
            <w:rPr>
              <w:rFonts w:ascii="Times-Italic" w:hAnsi="Times-Italic" w:cs="Times-Italic"/>
              <w:iCs/>
              <w:color w:val="548DD4"/>
              <w:sz w:val="28"/>
              <w:szCs w:val="28"/>
              <w:lang w:eastAsia="tr-TR"/>
            </w:rPr>
          </w:pPr>
          <w:r w:rsidRPr="00EB46E7">
            <w:rPr>
              <w:rFonts w:ascii="Cambria" w:hAnsi="Cambria" w:cs="Calibri"/>
              <w:iCs/>
              <w:noProof/>
              <w:sz w:val="28"/>
              <w:szCs w:val="28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3810</wp:posOffset>
                </wp:positionV>
                <wp:extent cx="1240155" cy="77152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15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B6517" w:rsidRPr="00F527B0" w:rsidTr="00EB46E7">
      <w:trPr>
        <w:trHeight w:val="284"/>
        <w:jc w:val="right"/>
      </w:trPr>
      <w:tc>
        <w:tcPr>
          <w:tcW w:w="1500" w:type="dxa"/>
          <w:vMerge/>
          <w:tcBorders>
            <w:bottom w:val="single" w:sz="12" w:space="0" w:color="548DD4"/>
          </w:tcBorders>
          <w:shd w:val="clear" w:color="auto" w:fill="auto"/>
          <w:tcMar>
            <w:left w:w="0" w:type="dxa"/>
          </w:tcMar>
        </w:tcPr>
        <w:p w:rsidR="000B6517" w:rsidRPr="00F527B0" w:rsidRDefault="000B6517" w:rsidP="00316DCC">
          <w:pPr>
            <w:pStyle w:val="stBilgi"/>
            <w:rPr>
              <w:rFonts w:ascii="Cambria" w:hAnsi="Cambria" w:cs="Calibri"/>
              <w:iCs/>
              <w:color w:val="0070C0"/>
              <w:sz w:val="28"/>
              <w:szCs w:val="28"/>
              <w:lang w:eastAsia="tr-TR"/>
            </w:rPr>
          </w:pPr>
        </w:p>
      </w:tc>
      <w:tc>
        <w:tcPr>
          <w:tcW w:w="7172" w:type="dxa"/>
          <w:tcBorders>
            <w:top w:val="nil"/>
            <w:bottom w:val="single" w:sz="12" w:space="0" w:color="548DD4"/>
            <w:right w:val="nil"/>
          </w:tcBorders>
          <w:shd w:val="clear" w:color="auto" w:fill="auto"/>
          <w:vAlign w:val="center"/>
        </w:tcPr>
        <w:p w:rsidR="000B6517" w:rsidRPr="00BD6781" w:rsidRDefault="000B6517" w:rsidP="00316DCC">
          <w:pPr>
            <w:pStyle w:val="stBilgi"/>
            <w:jc w:val="center"/>
            <w:rPr>
              <w:rFonts w:ascii="Cambria" w:hAnsi="Cambria" w:cs="Calibri"/>
              <w:iCs/>
              <w:sz w:val="28"/>
              <w:szCs w:val="28"/>
              <w:lang w:eastAsia="tr-TR"/>
            </w:rPr>
          </w:pPr>
        </w:p>
      </w:tc>
      <w:tc>
        <w:tcPr>
          <w:tcW w:w="1540" w:type="dxa"/>
          <w:vMerge/>
          <w:tcBorders>
            <w:top w:val="nil"/>
            <w:left w:val="nil"/>
            <w:bottom w:val="single" w:sz="12" w:space="0" w:color="548DD4"/>
          </w:tcBorders>
          <w:shd w:val="clear" w:color="auto" w:fill="auto"/>
          <w:vAlign w:val="center"/>
        </w:tcPr>
        <w:p w:rsidR="000B6517" w:rsidRPr="00F527B0" w:rsidRDefault="000B6517" w:rsidP="00316DCC">
          <w:pPr>
            <w:pStyle w:val="stBilgi"/>
            <w:jc w:val="left"/>
            <w:rPr>
              <w:rFonts w:ascii="Cambria" w:hAnsi="Cambria" w:cs="Calibri"/>
              <w:iCs/>
              <w:color w:val="0070C0"/>
              <w:sz w:val="28"/>
              <w:szCs w:val="28"/>
              <w:lang w:eastAsia="tr-TR"/>
            </w:rPr>
          </w:pPr>
        </w:p>
      </w:tc>
    </w:tr>
  </w:tbl>
  <w:p w:rsidR="000B6517" w:rsidRPr="00F527B0" w:rsidRDefault="000B6517" w:rsidP="00541B9F">
    <w:pPr>
      <w:pStyle w:val="stBilgi"/>
      <w:rPr>
        <w:rFonts w:ascii="Cambria" w:hAnsi="Cambria" w:cs="Calibri"/>
        <w:iCs/>
        <w:color w:val="0070C0"/>
        <w:sz w:val="28"/>
        <w:szCs w:val="28"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DC5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45D80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4849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E7903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6BC3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74B81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D16B39"/>
    <w:multiLevelType w:val="multilevel"/>
    <w:tmpl w:val="041F0023"/>
    <w:lvl w:ilvl="0">
      <w:start w:val="1"/>
      <w:numFmt w:val="upperRoman"/>
      <w:lvlText w:val="Madd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53044BB"/>
    <w:multiLevelType w:val="hybridMultilevel"/>
    <w:tmpl w:val="E84EA022"/>
    <w:lvl w:ilvl="0" w:tplc="4CB0685C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740D70"/>
    <w:multiLevelType w:val="hybridMultilevel"/>
    <w:tmpl w:val="6BB6AC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57C76"/>
    <w:multiLevelType w:val="hybridMultilevel"/>
    <w:tmpl w:val="A0EAC4AE"/>
    <w:lvl w:ilvl="0" w:tplc="F7E6EDB2">
      <w:start w:val="1"/>
      <w:numFmt w:val="decimal"/>
      <w:lvlText w:val="2.%1."/>
      <w:lvlJc w:val="left"/>
      <w:pPr>
        <w:ind w:left="51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239678F1"/>
    <w:multiLevelType w:val="hybridMultilevel"/>
    <w:tmpl w:val="F41C55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06A05"/>
    <w:multiLevelType w:val="hybridMultilevel"/>
    <w:tmpl w:val="866E912C"/>
    <w:lvl w:ilvl="0" w:tplc="ED6619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115CE"/>
    <w:multiLevelType w:val="hybridMultilevel"/>
    <w:tmpl w:val="6C58E55E"/>
    <w:lvl w:ilvl="0" w:tplc="A0CC2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pacing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D7724"/>
    <w:multiLevelType w:val="hybridMultilevel"/>
    <w:tmpl w:val="E7E6EE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7B1A"/>
    <w:multiLevelType w:val="hybridMultilevel"/>
    <w:tmpl w:val="C0DC51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E0980"/>
    <w:multiLevelType w:val="hybridMultilevel"/>
    <w:tmpl w:val="2520A3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0071D"/>
    <w:multiLevelType w:val="hybridMultilevel"/>
    <w:tmpl w:val="492C94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7155"/>
    <w:multiLevelType w:val="hybridMultilevel"/>
    <w:tmpl w:val="0EB45398"/>
    <w:lvl w:ilvl="0" w:tplc="E184402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75198"/>
    <w:multiLevelType w:val="hybridMultilevel"/>
    <w:tmpl w:val="EC3ECE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1421A"/>
    <w:multiLevelType w:val="hybridMultilevel"/>
    <w:tmpl w:val="47D05794"/>
    <w:lvl w:ilvl="0" w:tplc="872658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608E0"/>
    <w:multiLevelType w:val="hybridMultilevel"/>
    <w:tmpl w:val="B6A67546"/>
    <w:lvl w:ilvl="0" w:tplc="88BC2C8E">
      <w:start w:val="1"/>
      <w:numFmt w:val="decimal"/>
      <w:pStyle w:val="Reference"/>
      <w:lvlText w:val="[%1]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2B43DC"/>
    <w:multiLevelType w:val="hybridMultilevel"/>
    <w:tmpl w:val="1B5AC0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307CE"/>
    <w:multiLevelType w:val="hybridMultilevel"/>
    <w:tmpl w:val="3FFAB334"/>
    <w:lvl w:ilvl="0" w:tplc="4CB0685C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275C0D"/>
    <w:multiLevelType w:val="singleLevel"/>
    <w:tmpl w:val="D838826C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84434CE"/>
    <w:multiLevelType w:val="hybridMultilevel"/>
    <w:tmpl w:val="E7A079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224EE"/>
    <w:multiLevelType w:val="hybridMultilevel"/>
    <w:tmpl w:val="FBE079CE"/>
    <w:lvl w:ilvl="0" w:tplc="4CB0685C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AC1954"/>
    <w:multiLevelType w:val="hybridMultilevel"/>
    <w:tmpl w:val="60C24E3A"/>
    <w:lvl w:ilvl="0" w:tplc="5C42D3B6">
      <w:start w:val="1"/>
      <w:numFmt w:val="decimal"/>
      <w:lvlText w:val="2.1.%1."/>
      <w:lvlJc w:val="left"/>
      <w:pPr>
        <w:ind w:left="567" w:hanging="56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10" w:hanging="360"/>
      </w:p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 w15:restartNumberingAfterBreak="0">
    <w:nsid w:val="70FC3DCE"/>
    <w:multiLevelType w:val="hybridMultilevel"/>
    <w:tmpl w:val="4F0E35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B0EBC"/>
    <w:multiLevelType w:val="hybridMultilevel"/>
    <w:tmpl w:val="AA90FC58"/>
    <w:lvl w:ilvl="0" w:tplc="C9E4EB7C">
      <w:start w:val="1"/>
      <w:numFmt w:val="decimal"/>
      <w:lvlText w:val="[%1]"/>
      <w:lvlJc w:val="left"/>
      <w:pPr>
        <w:ind w:left="170" w:hanging="1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E0624"/>
    <w:multiLevelType w:val="hybridMultilevel"/>
    <w:tmpl w:val="77C4FC48"/>
    <w:lvl w:ilvl="0" w:tplc="4CB0685C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3642C0"/>
    <w:multiLevelType w:val="multilevel"/>
    <w:tmpl w:val="825C642C"/>
    <w:lvl w:ilvl="0">
      <w:start w:val="1"/>
      <w:numFmt w:val="decimal"/>
      <w:pStyle w:val="Balk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BA95485"/>
    <w:multiLevelType w:val="hybridMultilevel"/>
    <w:tmpl w:val="6DB29D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52D94"/>
    <w:multiLevelType w:val="hybridMultilevel"/>
    <w:tmpl w:val="A59E1A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31"/>
  </w:num>
  <w:num w:numId="12">
    <w:abstractNumId w:val="18"/>
  </w:num>
  <w:num w:numId="13">
    <w:abstractNumId w:val="26"/>
  </w:num>
  <w:num w:numId="14">
    <w:abstractNumId w:val="19"/>
  </w:num>
  <w:num w:numId="15">
    <w:abstractNumId w:val="23"/>
  </w:num>
  <w:num w:numId="16">
    <w:abstractNumId w:val="13"/>
  </w:num>
  <w:num w:numId="17">
    <w:abstractNumId w:val="14"/>
  </w:num>
  <w:num w:numId="18">
    <w:abstractNumId w:val="28"/>
  </w:num>
  <w:num w:numId="19">
    <w:abstractNumId w:val="30"/>
  </w:num>
  <w:num w:numId="20">
    <w:abstractNumId w:val="25"/>
  </w:num>
  <w:num w:numId="21">
    <w:abstractNumId w:val="29"/>
  </w:num>
  <w:num w:numId="22">
    <w:abstractNumId w:val="7"/>
  </w:num>
  <w:num w:numId="23">
    <w:abstractNumId w:val="22"/>
  </w:num>
  <w:num w:numId="24">
    <w:abstractNumId w:val="17"/>
  </w:num>
  <w:num w:numId="25">
    <w:abstractNumId w:val="20"/>
  </w:num>
  <w:num w:numId="26">
    <w:abstractNumId w:val="8"/>
  </w:num>
  <w:num w:numId="27">
    <w:abstractNumId w:val="15"/>
  </w:num>
  <w:num w:numId="28">
    <w:abstractNumId w:val="21"/>
  </w:num>
  <w:num w:numId="29">
    <w:abstractNumId w:val="16"/>
  </w:num>
  <w:num w:numId="30">
    <w:abstractNumId w:val="32"/>
  </w:num>
  <w:num w:numId="31">
    <w:abstractNumId w:val="10"/>
  </w:num>
  <w:num w:numId="32">
    <w:abstractNumId w:val="24"/>
  </w:num>
  <w:num w:numId="33">
    <w:abstractNumId w:val="27"/>
  </w:num>
  <w:num w:numId="34">
    <w:abstractNumId w:val="8"/>
  </w:num>
  <w:num w:numId="35">
    <w:abstractNumId w:val="15"/>
  </w:num>
  <w:num w:numId="36">
    <w:abstractNumId w:val="21"/>
  </w:num>
  <w:num w:numId="37">
    <w:abstractNumId w:val="16"/>
  </w:num>
  <w:num w:numId="38">
    <w:abstractNumId w:val="32"/>
  </w:num>
  <w:num w:numId="39">
    <w:abstractNumId w:val="10"/>
  </w:num>
  <w:num w:numId="40">
    <w:abstractNumId w:val="2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N7E0NzawNDIxNrFQ0lEKTi0uzszPAykwrAUAxAM/riwAAAA="/>
  </w:docVars>
  <w:rsids>
    <w:rsidRoot w:val="0083322D"/>
    <w:rsid w:val="000152E1"/>
    <w:rsid w:val="00052EAC"/>
    <w:rsid w:val="000645C6"/>
    <w:rsid w:val="00075AAB"/>
    <w:rsid w:val="00082EC9"/>
    <w:rsid w:val="000843C6"/>
    <w:rsid w:val="00085192"/>
    <w:rsid w:val="0009039E"/>
    <w:rsid w:val="000A1D40"/>
    <w:rsid w:val="000B6517"/>
    <w:rsid w:val="000B71BA"/>
    <w:rsid w:val="000D2A18"/>
    <w:rsid w:val="000D3A0F"/>
    <w:rsid w:val="000E2729"/>
    <w:rsid w:val="000E6062"/>
    <w:rsid w:val="000F3E36"/>
    <w:rsid w:val="00102D18"/>
    <w:rsid w:val="00116F23"/>
    <w:rsid w:val="00117D7F"/>
    <w:rsid w:val="00120C12"/>
    <w:rsid w:val="00121560"/>
    <w:rsid w:val="001225CA"/>
    <w:rsid w:val="001323E2"/>
    <w:rsid w:val="00135C27"/>
    <w:rsid w:val="001419DA"/>
    <w:rsid w:val="00152F33"/>
    <w:rsid w:val="00164561"/>
    <w:rsid w:val="00166C0D"/>
    <w:rsid w:val="00175EA6"/>
    <w:rsid w:val="00176404"/>
    <w:rsid w:val="0019134E"/>
    <w:rsid w:val="0019331C"/>
    <w:rsid w:val="001B1E40"/>
    <w:rsid w:val="001B2D7F"/>
    <w:rsid w:val="001B6D29"/>
    <w:rsid w:val="001B6E88"/>
    <w:rsid w:val="001D3F25"/>
    <w:rsid w:val="001E343E"/>
    <w:rsid w:val="001E5027"/>
    <w:rsid w:val="001E73EB"/>
    <w:rsid w:val="001E7559"/>
    <w:rsid w:val="00200A77"/>
    <w:rsid w:val="0020483A"/>
    <w:rsid w:val="00206352"/>
    <w:rsid w:val="00213F62"/>
    <w:rsid w:val="00216208"/>
    <w:rsid w:val="002323DD"/>
    <w:rsid w:val="002350CB"/>
    <w:rsid w:val="002421EA"/>
    <w:rsid w:val="002439B5"/>
    <w:rsid w:val="00251CAE"/>
    <w:rsid w:val="0026437D"/>
    <w:rsid w:val="0026557E"/>
    <w:rsid w:val="00266881"/>
    <w:rsid w:val="00271557"/>
    <w:rsid w:val="0028425B"/>
    <w:rsid w:val="00286AC1"/>
    <w:rsid w:val="00292424"/>
    <w:rsid w:val="002A0315"/>
    <w:rsid w:val="002A4DED"/>
    <w:rsid w:val="002A4E9D"/>
    <w:rsid w:val="002B0D34"/>
    <w:rsid w:val="002B75E0"/>
    <w:rsid w:val="002C18E3"/>
    <w:rsid w:val="002C3B59"/>
    <w:rsid w:val="002C44BF"/>
    <w:rsid w:val="002D4B8D"/>
    <w:rsid w:val="002D6EB6"/>
    <w:rsid w:val="002E3B9F"/>
    <w:rsid w:val="002E615D"/>
    <w:rsid w:val="002F1F71"/>
    <w:rsid w:val="002F72BB"/>
    <w:rsid w:val="003066B0"/>
    <w:rsid w:val="00316DCC"/>
    <w:rsid w:val="003238A8"/>
    <w:rsid w:val="00326616"/>
    <w:rsid w:val="003325C9"/>
    <w:rsid w:val="00336A75"/>
    <w:rsid w:val="00344D43"/>
    <w:rsid w:val="00357964"/>
    <w:rsid w:val="003630CA"/>
    <w:rsid w:val="003663FC"/>
    <w:rsid w:val="00374E4D"/>
    <w:rsid w:val="00393C0B"/>
    <w:rsid w:val="00396DB6"/>
    <w:rsid w:val="003A518D"/>
    <w:rsid w:val="003A53A4"/>
    <w:rsid w:val="003B1B5A"/>
    <w:rsid w:val="003B72DE"/>
    <w:rsid w:val="003B7ADD"/>
    <w:rsid w:val="003C0AA1"/>
    <w:rsid w:val="003C5045"/>
    <w:rsid w:val="003D782F"/>
    <w:rsid w:val="003F020B"/>
    <w:rsid w:val="003F2093"/>
    <w:rsid w:val="00412B85"/>
    <w:rsid w:val="0041356E"/>
    <w:rsid w:val="00423CDA"/>
    <w:rsid w:val="00427601"/>
    <w:rsid w:val="00433249"/>
    <w:rsid w:val="00433950"/>
    <w:rsid w:val="0044113E"/>
    <w:rsid w:val="00454EC7"/>
    <w:rsid w:val="00457790"/>
    <w:rsid w:val="00466162"/>
    <w:rsid w:val="00466D01"/>
    <w:rsid w:val="004759E5"/>
    <w:rsid w:val="00483786"/>
    <w:rsid w:val="00487A38"/>
    <w:rsid w:val="00495C8F"/>
    <w:rsid w:val="00496210"/>
    <w:rsid w:val="00497B3D"/>
    <w:rsid w:val="004A4916"/>
    <w:rsid w:val="004A531D"/>
    <w:rsid w:val="004A5E7C"/>
    <w:rsid w:val="004B0F99"/>
    <w:rsid w:val="004B1437"/>
    <w:rsid w:val="004C2926"/>
    <w:rsid w:val="004C4CF3"/>
    <w:rsid w:val="004C7234"/>
    <w:rsid w:val="004D3F70"/>
    <w:rsid w:val="004D79D3"/>
    <w:rsid w:val="004E0793"/>
    <w:rsid w:val="004E7744"/>
    <w:rsid w:val="004F1A7C"/>
    <w:rsid w:val="004F4FD9"/>
    <w:rsid w:val="004F61D0"/>
    <w:rsid w:val="00502EA4"/>
    <w:rsid w:val="005034F1"/>
    <w:rsid w:val="00504BF8"/>
    <w:rsid w:val="0050512B"/>
    <w:rsid w:val="00521FE3"/>
    <w:rsid w:val="005220F1"/>
    <w:rsid w:val="005230F6"/>
    <w:rsid w:val="00532D8A"/>
    <w:rsid w:val="00541589"/>
    <w:rsid w:val="00541B9F"/>
    <w:rsid w:val="00557619"/>
    <w:rsid w:val="005634E0"/>
    <w:rsid w:val="00567696"/>
    <w:rsid w:val="005846C6"/>
    <w:rsid w:val="00584AC9"/>
    <w:rsid w:val="005962C1"/>
    <w:rsid w:val="005B24EC"/>
    <w:rsid w:val="005C1A0C"/>
    <w:rsid w:val="005D2D8B"/>
    <w:rsid w:val="005D37C3"/>
    <w:rsid w:val="005D4C70"/>
    <w:rsid w:val="005D58C0"/>
    <w:rsid w:val="005D5EFE"/>
    <w:rsid w:val="005D6246"/>
    <w:rsid w:val="005E29BC"/>
    <w:rsid w:val="005F1130"/>
    <w:rsid w:val="005F3C43"/>
    <w:rsid w:val="006162AD"/>
    <w:rsid w:val="006241FB"/>
    <w:rsid w:val="00626609"/>
    <w:rsid w:val="00636B30"/>
    <w:rsid w:val="00637E83"/>
    <w:rsid w:val="00642EC2"/>
    <w:rsid w:val="00643255"/>
    <w:rsid w:val="00646F44"/>
    <w:rsid w:val="006474D6"/>
    <w:rsid w:val="00675978"/>
    <w:rsid w:val="0068101F"/>
    <w:rsid w:val="00681DB4"/>
    <w:rsid w:val="00683EC2"/>
    <w:rsid w:val="006878E9"/>
    <w:rsid w:val="0069274C"/>
    <w:rsid w:val="00692EE8"/>
    <w:rsid w:val="006A69A5"/>
    <w:rsid w:val="006B2863"/>
    <w:rsid w:val="006B41DE"/>
    <w:rsid w:val="006B7E46"/>
    <w:rsid w:val="006D396F"/>
    <w:rsid w:val="006D475B"/>
    <w:rsid w:val="006E6973"/>
    <w:rsid w:val="006E7543"/>
    <w:rsid w:val="006F0B3A"/>
    <w:rsid w:val="006F0DF1"/>
    <w:rsid w:val="0070573B"/>
    <w:rsid w:val="00707256"/>
    <w:rsid w:val="00716E2E"/>
    <w:rsid w:val="00745EC5"/>
    <w:rsid w:val="00756CF1"/>
    <w:rsid w:val="00760E8D"/>
    <w:rsid w:val="00765257"/>
    <w:rsid w:val="00767382"/>
    <w:rsid w:val="00770264"/>
    <w:rsid w:val="00777111"/>
    <w:rsid w:val="00786771"/>
    <w:rsid w:val="00795422"/>
    <w:rsid w:val="007969B8"/>
    <w:rsid w:val="007A097C"/>
    <w:rsid w:val="007B1F96"/>
    <w:rsid w:val="007B6B3E"/>
    <w:rsid w:val="007C1ABC"/>
    <w:rsid w:val="007C66BF"/>
    <w:rsid w:val="007D011B"/>
    <w:rsid w:val="007D0572"/>
    <w:rsid w:val="007D4649"/>
    <w:rsid w:val="007D5166"/>
    <w:rsid w:val="007E2C25"/>
    <w:rsid w:val="007E628F"/>
    <w:rsid w:val="007F21A2"/>
    <w:rsid w:val="007F6365"/>
    <w:rsid w:val="007F7E14"/>
    <w:rsid w:val="00804A7D"/>
    <w:rsid w:val="00812FE7"/>
    <w:rsid w:val="00816315"/>
    <w:rsid w:val="00823D23"/>
    <w:rsid w:val="00824C80"/>
    <w:rsid w:val="00825CA1"/>
    <w:rsid w:val="008326EB"/>
    <w:rsid w:val="0083322D"/>
    <w:rsid w:val="0085064E"/>
    <w:rsid w:val="00866076"/>
    <w:rsid w:val="00867340"/>
    <w:rsid w:val="008752E7"/>
    <w:rsid w:val="00882A81"/>
    <w:rsid w:val="00884913"/>
    <w:rsid w:val="00891B1C"/>
    <w:rsid w:val="00892D29"/>
    <w:rsid w:val="00893243"/>
    <w:rsid w:val="008937CF"/>
    <w:rsid w:val="008A0A78"/>
    <w:rsid w:val="008A1473"/>
    <w:rsid w:val="008C212D"/>
    <w:rsid w:val="008C488B"/>
    <w:rsid w:val="008D2828"/>
    <w:rsid w:val="008D32CE"/>
    <w:rsid w:val="008D4B3D"/>
    <w:rsid w:val="008D5B20"/>
    <w:rsid w:val="008D6D29"/>
    <w:rsid w:val="008E392A"/>
    <w:rsid w:val="008E6970"/>
    <w:rsid w:val="008F1512"/>
    <w:rsid w:val="008F53AA"/>
    <w:rsid w:val="0090002E"/>
    <w:rsid w:val="009115DC"/>
    <w:rsid w:val="0091288E"/>
    <w:rsid w:val="00913DB9"/>
    <w:rsid w:val="009149B4"/>
    <w:rsid w:val="00917BB2"/>
    <w:rsid w:val="00920039"/>
    <w:rsid w:val="00920BF0"/>
    <w:rsid w:val="0092269F"/>
    <w:rsid w:val="0092476D"/>
    <w:rsid w:val="00933C33"/>
    <w:rsid w:val="0094546C"/>
    <w:rsid w:val="00953C85"/>
    <w:rsid w:val="00957330"/>
    <w:rsid w:val="009626C5"/>
    <w:rsid w:val="00980628"/>
    <w:rsid w:val="00983F97"/>
    <w:rsid w:val="00984E6B"/>
    <w:rsid w:val="009934EF"/>
    <w:rsid w:val="009A23EE"/>
    <w:rsid w:val="009A3736"/>
    <w:rsid w:val="009A3E85"/>
    <w:rsid w:val="009A40EE"/>
    <w:rsid w:val="009B0F31"/>
    <w:rsid w:val="009B5923"/>
    <w:rsid w:val="009B5F10"/>
    <w:rsid w:val="009C0A4F"/>
    <w:rsid w:val="009C6716"/>
    <w:rsid w:val="009D134B"/>
    <w:rsid w:val="009D166C"/>
    <w:rsid w:val="009D5D3F"/>
    <w:rsid w:val="009E26D8"/>
    <w:rsid w:val="009E71C1"/>
    <w:rsid w:val="009F1182"/>
    <w:rsid w:val="009F2A60"/>
    <w:rsid w:val="009F37A6"/>
    <w:rsid w:val="00A01210"/>
    <w:rsid w:val="00A01AFD"/>
    <w:rsid w:val="00A215B1"/>
    <w:rsid w:val="00A22971"/>
    <w:rsid w:val="00A31385"/>
    <w:rsid w:val="00A44F4B"/>
    <w:rsid w:val="00A466BD"/>
    <w:rsid w:val="00A521B3"/>
    <w:rsid w:val="00A60637"/>
    <w:rsid w:val="00A80964"/>
    <w:rsid w:val="00A83A1C"/>
    <w:rsid w:val="00A83ABD"/>
    <w:rsid w:val="00A841A3"/>
    <w:rsid w:val="00A95591"/>
    <w:rsid w:val="00AA3807"/>
    <w:rsid w:val="00AB0C2F"/>
    <w:rsid w:val="00AB4692"/>
    <w:rsid w:val="00AC12FF"/>
    <w:rsid w:val="00AC1430"/>
    <w:rsid w:val="00AD4DC0"/>
    <w:rsid w:val="00AD61B8"/>
    <w:rsid w:val="00AD6732"/>
    <w:rsid w:val="00AE0D0E"/>
    <w:rsid w:val="00AF4A86"/>
    <w:rsid w:val="00AF553D"/>
    <w:rsid w:val="00AF6127"/>
    <w:rsid w:val="00B025B2"/>
    <w:rsid w:val="00B05ED4"/>
    <w:rsid w:val="00B26F8B"/>
    <w:rsid w:val="00B32045"/>
    <w:rsid w:val="00B373DA"/>
    <w:rsid w:val="00B37AD9"/>
    <w:rsid w:val="00B41F68"/>
    <w:rsid w:val="00B451B3"/>
    <w:rsid w:val="00B460C3"/>
    <w:rsid w:val="00B46190"/>
    <w:rsid w:val="00B51951"/>
    <w:rsid w:val="00B72452"/>
    <w:rsid w:val="00B74917"/>
    <w:rsid w:val="00B80FD7"/>
    <w:rsid w:val="00B81190"/>
    <w:rsid w:val="00B855FC"/>
    <w:rsid w:val="00B866B9"/>
    <w:rsid w:val="00B87904"/>
    <w:rsid w:val="00B922C6"/>
    <w:rsid w:val="00BA6F87"/>
    <w:rsid w:val="00BB2B28"/>
    <w:rsid w:val="00BB680A"/>
    <w:rsid w:val="00BC4D82"/>
    <w:rsid w:val="00BC7A8A"/>
    <w:rsid w:val="00BD1747"/>
    <w:rsid w:val="00BD2AD8"/>
    <w:rsid w:val="00BD3390"/>
    <w:rsid w:val="00BD3B33"/>
    <w:rsid w:val="00BD6781"/>
    <w:rsid w:val="00BD7622"/>
    <w:rsid w:val="00BE5923"/>
    <w:rsid w:val="00BE5D2D"/>
    <w:rsid w:val="00BF357C"/>
    <w:rsid w:val="00BF36E3"/>
    <w:rsid w:val="00BF6306"/>
    <w:rsid w:val="00C0680F"/>
    <w:rsid w:val="00C13A3D"/>
    <w:rsid w:val="00C154EC"/>
    <w:rsid w:val="00C23535"/>
    <w:rsid w:val="00C358F1"/>
    <w:rsid w:val="00C46867"/>
    <w:rsid w:val="00C535E9"/>
    <w:rsid w:val="00C565C9"/>
    <w:rsid w:val="00C62B67"/>
    <w:rsid w:val="00C64B4D"/>
    <w:rsid w:val="00C746C7"/>
    <w:rsid w:val="00C9344A"/>
    <w:rsid w:val="00CA3336"/>
    <w:rsid w:val="00CA6F78"/>
    <w:rsid w:val="00CB5B96"/>
    <w:rsid w:val="00CC30ED"/>
    <w:rsid w:val="00CD088E"/>
    <w:rsid w:val="00CE2797"/>
    <w:rsid w:val="00CE2F19"/>
    <w:rsid w:val="00CE7F98"/>
    <w:rsid w:val="00D011D4"/>
    <w:rsid w:val="00D12AEE"/>
    <w:rsid w:val="00D1340E"/>
    <w:rsid w:val="00D17885"/>
    <w:rsid w:val="00D24D73"/>
    <w:rsid w:val="00D34E00"/>
    <w:rsid w:val="00D404EA"/>
    <w:rsid w:val="00D42D9A"/>
    <w:rsid w:val="00D5501B"/>
    <w:rsid w:val="00D57F69"/>
    <w:rsid w:val="00D7366C"/>
    <w:rsid w:val="00D75563"/>
    <w:rsid w:val="00D81BDA"/>
    <w:rsid w:val="00D8259E"/>
    <w:rsid w:val="00D83600"/>
    <w:rsid w:val="00D84938"/>
    <w:rsid w:val="00D871AC"/>
    <w:rsid w:val="00D90CAC"/>
    <w:rsid w:val="00D91018"/>
    <w:rsid w:val="00D942D4"/>
    <w:rsid w:val="00D96D87"/>
    <w:rsid w:val="00DB4F09"/>
    <w:rsid w:val="00DC5D53"/>
    <w:rsid w:val="00DD09CB"/>
    <w:rsid w:val="00DD5436"/>
    <w:rsid w:val="00DD598C"/>
    <w:rsid w:val="00DE2A65"/>
    <w:rsid w:val="00DE30D5"/>
    <w:rsid w:val="00DE334E"/>
    <w:rsid w:val="00DE5D49"/>
    <w:rsid w:val="00DE61FB"/>
    <w:rsid w:val="00DF18F3"/>
    <w:rsid w:val="00DF3FBC"/>
    <w:rsid w:val="00E055AB"/>
    <w:rsid w:val="00E10D25"/>
    <w:rsid w:val="00E15550"/>
    <w:rsid w:val="00E17960"/>
    <w:rsid w:val="00E313CB"/>
    <w:rsid w:val="00E32E6B"/>
    <w:rsid w:val="00E375EB"/>
    <w:rsid w:val="00E4112E"/>
    <w:rsid w:val="00E4175E"/>
    <w:rsid w:val="00E42F50"/>
    <w:rsid w:val="00E45275"/>
    <w:rsid w:val="00E47AAC"/>
    <w:rsid w:val="00E542DF"/>
    <w:rsid w:val="00E54A35"/>
    <w:rsid w:val="00E60A98"/>
    <w:rsid w:val="00E7155D"/>
    <w:rsid w:val="00E76172"/>
    <w:rsid w:val="00E765BF"/>
    <w:rsid w:val="00E82DAE"/>
    <w:rsid w:val="00E8391C"/>
    <w:rsid w:val="00E85788"/>
    <w:rsid w:val="00E93EEC"/>
    <w:rsid w:val="00EA111A"/>
    <w:rsid w:val="00EB1E4E"/>
    <w:rsid w:val="00EB435A"/>
    <w:rsid w:val="00EB46E7"/>
    <w:rsid w:val="00EC1BF6"/>
    <w:rsid w:val="00EC3875"/>
    <w:rsid w:val="00EE692F"/>
    <w:rsid w:val="00EE6F9B"/>
    <w:rsid w:val="00F003DE"/>
    <w:rsid w:val="00F06ED9"/>
    <w:rsid w:val="00F110AF"/>
    <w:rsid w:val="00F22431"/>
    <w:rsid w:val="00F23339"/>
    <w:rsid w:val="00F23EA9"/>
    <w:rsid w:val="00F251E4"/>
    <w:rsid w:val="00F36D66"/>
    <w:rsid w:val="00F37129"/>
    <w:rsid w:val="00F42F66"/>
    <w:rsid w:val="00F47A7C"/>
    <w:rsid w:val="00F50827"/>
    <w:rsid w:val="00F50D41"/>
    <w:rsid w:val="00F527B0"/>
    <w:rsid w:val="00F930AD"/>
    <w:rsid w:val="00F94BAA"/>
    <w:rsid w:val="00F96A9F"/>
    <w:rsid w:val="00FA5F31"/>
    <w:rsid w:val="00FB3043"/>
    <w:rsid w:val="00FC18ED"/>
    <w:rsid w:val="00FC6927"/>
    <w:rsid w:val="00FC6FA9"/>
    <w:rsid w:val="00FD7DC7"/>
    <w:rsid w:val="00FE4D75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E9FF7"/>
  <w15:docId w15:val="{A6DE2A8B-C92A-4A11-B242-E2240D9F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4F"/>
    <w:pPr>
      <w:spacing w:after="0" w:line="240" w:lineRule="auto"/>
      <w:jc w:val="both"/>
    </w:pPr>
  </w:style>
  <w:style w:type="paragraph" w:styleId="Balk1">
    <w:name w:val="heading 1"/>
    <w:basedOn w:val="Normal"/>
    <w:next w:val="Gvde"/>
    <w:link w:val="Balk1Char"/>
    <w:autoRedefine/>
    <w:uiPriority w:val="9"/>
    <w:qFormat/>
    <w:rsid w:val="00F37129"/>
    <w:pPr>
      <w:keepNext/>
      <w:keepLines/>
      <w:numPr>
        <w:numId w:val="19"/>
      </w:numPr>
      <w:spacing w:before="120" w:after="6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Balk2">
    <w:name w:val="heading 2"/>
    <w:basedOn w:val="Balk1"/>
    <w:next w:val="Gvde"/>
    <w:link w:val="Balk2Char"/>
    <w:autoRedefine/>
    <w:uiPriority w:val="9"/>
    <w:unhideWhenUsed/>
    <w:qFormat/>
    <w:rsid w:val="00BD6781"/>
    <w:pPr>
      <w:numPr>
        <w:numId w:val="0"/>
      </w:numPr>
      <w:spacing w:before="360"/>
      <w:jc w:val="both"/>
      <w:outlineLvl w:val="1"/>
    </w:pPr>
    <w:rPr>
      <w:bCs w:val="0"/>
      <w:szCs w:val="26"/>
    </w:rPr>
  </w:style>
  <w:style w:type="paragraph" w:styleId="Balk3">
    <w:name w:val="heading 3"/>
    <w:basedOn w:val="Balk2"/>
    <w:next w:val="Gvde"/>
    <w:link w:val="Balk3Char"/>
    <w:autoRedefine/>
    <w:uiPriority w:val="9"/>
    <w:unhideWhenUsed/>
    <w:qFormat/>
    <w:rsid w:val="00E15550"/>
    <w:pPr>
      <w:numPr>
        <w:ilvl w:val="2"/>
      </w:numPr>
      <w:outlineLvl w:val="2"/>
    </w:pPr>
    <w:rPr>
      <w:bCs/>
    </w:rPr>
  </w:style>
  <w:style w:type="paragraph" w:styleId="Balk4">
    <w:name w:val="heading 4"/>
    <w:basedOn w:val="Balk3"/>
    <w:next w:val="Gvde"/>
    <w:link w:val="Balk4Char"/>
    <w:uiPriority w:val="9"/>
    <w:unhideWhenUsed/>
    <w:qFormat/>
    <w:rsid w:val="00E15550"/>
    <w:pPr>
      <w:numPr>
        <w:ilvl w:val="3"/>
      </w:numPr>
      <w:ind w:left="680" w:hanging="680"/>
      <w:outlineLvl w:val="3"/>
    </w:pPr>
    <w:rPr>
      <w:bCs w:val="0"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41F68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41F68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41F68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41F68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41F68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41356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356E"/>
    <w:rPr>
      <w:rFonts w:eastAsia="MS Mincho" w:cs="Times New Roman"/>
      <w:szCs w:val="20"/>
    </w:rPr>
  </w:style>
  <w:style w:type="paragraph" w:styleId="stBilgi">
    <w:name w:val="header"/>
    <w:basedOn w:val="Normal"/>
    <w:link w:val="stBilgiChar"/>
    <w:uiPriority w:val="99"/>
    <w:rsid w:val="00F50D41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0D41"/>
    <w:rPr>
      <w:rFonts w:ascii="Times New Roman" w:eastAsia="MS Mincho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F50D4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D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D41"/>
    <w:rPr>
      <w:rFonts w:ascii="Tahoma" w:eastAsia="MS Mincho" w:hAnsi="Tahoma" w:cs="Tahoma"/>
      <w:sz w:val="16"/>
      <w:szCs w:val="16"/>
    </w:rPr>
  </w:style>
  <w:style w:type="paragraph" w:customStyle="1" w:styleId="Yazar">
    <w:name w:val="Yazar"/>
    <w:basedOn w:val="Normal"/>
    <w:autoRedefine/>
    <w:qFormat/>
    <w:rsid w:val="00CB5B96"/>
    <w:pPr>
      <w:spacing w:after="200"/>
      <w:jc w:val="center"/>
    </w:pPr>
    <w:rPr>
      <w:rFonts w:ascii="Times New Roman" w:eastAsia="MS Mincho" w:hAnsi="Times New Roman" w:cs="Times New Roman"/>
      <w:sz w:val="20"/>
      <w:szCs w:val="20"/>
      <w:lang w:val="en-US" w:eastAsia="tr-TR"/>
    </w:rPr>
  </w:style>
  <w:style w:type="paragraph" w:styleId="KonuBal">
    <w:name w:val="Title"/>
    <w:aliases w:val="Makale Başlığı"/>
    <w:basedOn w:val="Normal"/>
    <w:link w:val="KonuBalChar"/>
    <w:autoRedefine/>
    <w:uiPriority w:val="10"/>
    <w:qFormat/>
    <w:rsid w:val="00C62B67"/>
    <w:pPr>
      <w:contextualSpacing/>
      <w:jc w:val="center"/>
    </w:pPr>
    <w:rPr>
      <w:rFonts w:ascii="Times New Roman" w:eastAsiaTheme="majorEastAsia" w:hAnsi="Times New Roman" w:cs="Times New Roman"/>
      <w:b/>
      <w:spacing w:val="5"/>
      <w:kern w:val="28"/>
      <w:sz w:val="24"/>
      <w:szCs w:val="24"/>
      <w:lang w:val="en-US" w:eastAsia="tr-TR"/>
    </w:rPr>
  </w:style>
  <w:style w:type="character" w:customStyle="1" w:styleId="KonuBalChar">
    <w:name w:val="Konu Başlığı Char"/>
    <w:aliases w:val="Makale Başlığı Char"/>
    <w:basedOn w:val="VarsaylanParagrafYazTipi"/>
    <w:link w:val="KonuBal"/>
    <w:uiPriority w:val="10"/>
    <w:rsid w:val="00C62B67"/>
    <w:rPr>
      <w:rFonts w:ascii="Times New Roman" w:eastAsiaTheme="majorEastAsia" w:hAnsi="Times New Roman" w:cs="Times New Roman"/>
      <w:b/>
      <w:spacing w:val="5"/>
      <w:kern w:val="28"/>
      <w:sz w:val="24"/>
      <w:szCs w:val="24"/>
      <w:lang w:val="en-US" w:eastAsia="tr-TR"/>
    </w:rPr>
  </w:style>
  <w:style w:type="paragraph" w:customStyle="1" w:styleId="TitleofPaper">
    <w:name w:val="Title of Paper"/>
    <w:basedOn w:val="KonuBal"/>
    <w:link w:val="TitleofPaperChar"/>
    <w:qFormat/>
    <w:rsid w:val="007B1F96"/>
    <w:pPr>
      <w:spacing w:before="60" w:after="200"/>
    </w:pPr>
    <w:rPr>
      <w:color w:val="595959" w:themeColor="text1" w:themeTint="A6"/>
    </w:rPr>
  </w:style>
  <w:style w:type="character" w:customStyle="1" w:styleId="TitleofPaperChar">
    <w:name w:val="Title of Paper Char"/>
    <w:basedOn w:val="KonuBalChar"/>
    <w:link w:val="TitleofPaper"/>
    <w:rsid w:val="007B1F96"/>
    <w:rPr>
      <w:rFonts w:asciiTheme="majorHAnsi" w:eastAsiaTheme="majorEastAsia" w:hAnsiTheme="majorHAnsi" w:cstheme="majorBidi"/>
      <w:b/>
      <w:color w:val="595959" w:themeColor="text1" w:themeTint="A6"/>
      <w:spacing w:val="5"/>
      <w:kern w:val="28"/>
      <w:sz w:val="28"/>
      <w:szCs w:val="52"/>
      <w:lang w:val="en-US" w:eastAsia="tr-TR"/>
    </w:rPr>
  </w:style>
  <w:style w:type="paragraph" w:customStyle="1" w:styleId="adres">
    <w:name w:val="adres"/>
    <w:basedOn w:val="Normal"/>
    <w:autoRedefine/>
    <w:qFormat/>
    <w:rsid w:val="00433950"/>
    <w:pPr>
      <w:jc w:val="center"/>
    </w:pPr>
    <w:rPr>
      <w:rFonts w:ascii="Times New Roman" w:eastAsia="MS Mincho" w:hAnsi="Times New Roman" w:cs="Times New Roman"/>
      <w:sz w:val="18"/>
      <w:szCs w:val="20"/>
      <w:lang w:val="en-US" w:eastAsia="tr-TR"/>
    </w:rPr>
  </w:style>
  <w:style w:type="paragraph" w:customStyle="1" w:styleId="eposta">
    <w:name w:val="eposta"/>
    <w:basedOn w:val="Normal"/>
    <w:autoRedefine/>
    <w:qFormat/>
    <w:rsid w:val="00CB5B96"/>
    <w:pPr>
      <w:jc w:val="center"/>
    </w:pPr>
    <w:rPr>
      <w:rFonts w:asciiTheme="majorHAnsi" w:eastAsia="MS Mincho" w:hAnsiTheme="majorHAnsi" w:cs="Times New Roman"/>
      <w:sz w:val="16"/>
      <w:szCs w:val="20"/>
      <w:lang w:eastAsia="tr-TR"/>
    </w:rPr>
  </w:style>
  <w:style w:type="paragraph" w:customStyle="1" w:styleId="MakaleTarih">
    <w:name w:val="Makale Tarih"/>
    <w:autoRedefine/>
    <w:qFormat/>
    <w:rsid w:val="00913DB9"/>
    <w:pPr>
      <w:spacing w:after="0" w:line="240" w:lineRule="auto"/>
    </w:pPr>
    <w:rPr>
      <w:rFonts w:ascii="Cambria" w:eastAsia="MS Mincho" w:hAnsi="Cambria" w:cs="Times New Roman"/>
      <w:sz w:val="18"/>
      <w:szCs w:val="20"/>
      <w:lang w:eastAsia="tr-TR"/>
    </w:rPr>
  </w:style>
  <w:style w:type="paragraph" w:customStyle="1" w:styleId="zetBalk">
    <w:name w:val="Özet Başlık"/>
    <w:basedOn w:val="Normal"/>
    <w:autoRedefine/>
    <w:qFormat/>
    <w:rsid w:val="009626C5"/>
    <w:pPr>
      <w:jc w:val="left"/>
    </w:pPr>
    <w:rPr>
      <w:rFonts w:asciiTheme="majorHAnsi" w:hAnsiTheme="majorHAnsi"/>
      <w:b/>
      <w:sz w:val="16"/>
      <w:lang w:eastAsia="tr-TR"/>
    </w:rPr>
  </w:style>
  <w:style w:type="paragraph" w:customStyle="1" w:styleId="zetMetin">
    <w:name w:val="Özet Metin"/>
    <w:basedOn w:val="Normal"/>
    <w:autoRedefine/>
    <w:qFormat/>
    <w:rsid w:val="00521FE3"/>
    <w:pPr>
      <w:spacing w:after="80"/>
    </w:pPr>
    <w:rPr>
      <w:rFonts w:ascii="Cambria" w:hAnsi="Cambria"/>
      <w:i/>
      <w:sz w:val="16"/>
      <w:lang w:eastAsia="tr-TR"/>
    </w:rPr>
  </w:style>
  <w:style w:type="paragraph" w:customStyle="1" w:styleId="AbstractTitle">
    <w:name w:val="Abstract Title"/>
    <w:basedOn w:val="zetBalk"/>
    <w:autoRedefine/>
    <w:qFormat/>
    <w:rsid w:val="00B460C3"/>
    <w:rPr>
      <w:color w:val="595959" w:themeColor="text1" w:themeTint="A6"/>
      <w:lang w:val="en-US"/>
    </w:rPr>
  </w:style>
  <w:style w:type="paragraph" w:customStyle="1" w:styleId="Abstract">
    <w:name w:val="Abstract"/>
    <w:basedOn w:val="zetMetin"/>
    <w:autoRedefine/>
    <w:qFormat/>
    <w:rsid w:val="00521FE3"/>
    <w:rPr>
      <w:color w:val="595959" w:themeColor="text1" w:themeTint="A6"/>
      <w:lang w:val="en-US"/>
    </w:rPr>
  </w:style>
  <w:style w:type="paragraph" w:customStyle="1" w:styleId="Keywords">
    <w:name w:val="Keywords"/>
    <w:basedOn w:val="AnahtarKelimeler"/>
    <w:autoRedefine/>
    <w:qFormat/>
    <w:rsid w:val="00B460C3"/>
    <w:rPr>
      <w:color w:val="595959" w:themeColor="text1" w:themeTint="A6"/>
      <w:lang w:val="en-US" w:eastAsia="tr-TR"/>
    </w:rPr>
  </w:style>
  <w:style w:type="paragraph" w:customStyle="1" w:styleId="AnahtarKelimeler">
    <w:name w:val="Anahtar Kelimeler"/>
    <w:basedOn w:val="Normal"/>
    <w:autoRedefine/>
    <w:qFormat/>
    <w:rsid w:val="00DE2A65"/>
    <w:rPr>
      <w:rFonts w:asciiTheme="majorHAnsi" w:hAnsiTheme="majorHAnsi"/>
      <w:sz w:val="16"/>
    </w:rPr>
  </w:style>
  <w:style w:type="character" w:customStyle="1" w:styleId="Balk1Char">
    <w:name w:val="Başlık 1 Char"/>
    <w:basedOn w:val="VarsaylanParagrafYazTipi"/>
    <w:link w:val="Balk1"/>
    <w:uiPriority w:val="9"/>
    <w:rsid w:val="00F37129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customStyle="1" w:styleId="Gvde">
    <w:name w:val="Gövde"/>
    <w:basedOn w:val="Normal"/>
    <w:autoRedefine/>
    <w:qFormat/>
    <w:rsid w:val="00760E8D"/>
    <w:pPr>
      <w:tabs>
        <w:tab w:val="left" w:pos="0"/>
      </w:tabs>
    </w:pPr>
    <w:rPr>
      <w:rFonts w:ascii="Times New Roman" w:hAnsi="Times New Roman" w:cs="Times New Roman"/>
      <w:spacing w:val="-4"/>
      <w:shd w:val="clear" w:color="auto" w:fill="FFFFFF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BD6781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8D6D29"/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D6D29"/>
    <w:rPr>
      <w:rFonts w:ascii="Consolas" w:eastAsia="MS Mincho" w:hAnsi="Consolas" w:cs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166C0D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E15550"/>
    <w:rPr>
      <w:rFonts w:asciiTheme="majorHAnsi" w:eastAsiaTheme="majorEastAsia" w:hAnsiTheme="majorHAnsi" w:cstheme="majorBidi"/>
      <w:b/>
      <w:bCs/>
      <w:sz w:val="18"/>
      <w:szCs w:val="26"/>
    </w:rPr>
  </w:style>
  <w:style w:type="paragraph" w:customStyle="1" w:styleId="ekil">
    <w:name w:val="Şekil"/>
    <w:basedOn w:val="Gvde"/>
    <w:next w:val="ResimYazs"/>
    <w:qFormat/>
    <w:rsid w:val="003A53A4"/>
    <w:pPr>
      <w:spacing w:before="60"/>
      <w:jc w:val="center"/>
    </w:pPr>
  </w:style>
  <w:style w:type="paragraph" w:styleId="ResimYazs">
    <w:name w:val="caption"/>
    <w:basedOn w:val="Gvde"/>
    <w:next w:val="Normal"/>
    <w:uiPriority w:val="35"/>
    <w:unhideWhenUsed/>
    <w:qFormat/>
    <w:rsid w:val="005C1A0C"/>
    <w:pPr>
      <w:spacing w:after="60"/>
      <w:jc w:val="center"/>
    </w:pPr>
    <w:rPr>
      <w:bCs/>
      <w:szCs w:val="18"/>
    </w:rPr>
  </w:style>
  <w:style w:type="paragraph" w:customStyle="1" w:styleId="FootnoteBase">
    <w:name w:val="Footnote Base"/>
    <w:basedOn w:val="Normal"/>
    <w:rsid w:val="00BF36E3"/>
    <w:pPr>
      <w:numPr>
        <w:numId w:val="15"/>
      </w:numPr>
      <w:tabs>
        <w:tab w:val="clear" w:pos="360"/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Reference">
    <w:name w:val="Reference"/>
    <w:basedOn w:val="Normal"/>
    <w:autoRedefine/>
    <w:qFormat/>
    <w:rsid w:val="00BE5D2D"/>
    <w:pPr>
      <w:numPr>
        <w:numId w:val="25"/>
      </w:numPr>
      <w:ind w:left="397" w:hanging="397"/>
    </w:pPr>
    <w:rPr>
      <w:rFonts w:ascii="Cambria" w:hAnsi="Cambria"/>
      <w:sz w:val="18"/>
      <w:szCs w:val="18"/>
    </w:rPr>
  </w:style>
  <w:style w:type="paragraph" w:customStyle="1" w:styleId="Ek">
    <w:name w:val="Ek"/>
    <w:basedOn w:val="Balk1"/>
    <w:qFormat/>
    <w:rsid w:val="00D96D87"/>
    <w:pPr>
      <w:numPr>
        <w:numId w:val="0"/>
      </w:numPr>
      <w:spacing w:before="200"/>
    </w:pPr>
  </w:style>
  <w:style w:type="character" w:customStyle="1" w:styleId="shorttext">
    <w:name w:val="short_text"/>
    <w:basedOn w:val="VarsaylanParagrafYazTipi"/>
    <w:rsid w:val="009115DC"/>
  </w:style>
  <w:style w:type="character" w:customStyle="1" w:styleId="hps">
    <w:name w:val="hps"/>
    <w:basedOn w:val="VarsaylanParagrafYazTipi"/>
    <w:rsid w:val="009115DC"/>
  </w:style>
  <w:style w:type="character" w:styleId="YerTutucuMetni">
    <w:name w:val="Placeholder Text"/>
    <w:basedOn w:val="VarsaylanParagrafYazTipi"/>
    <w:uiPriority w:val="99"/>
    <w:semiHidden/>
    <w:rsid w:val="00984E6B"/>
    <w:rPr>
      <w:color w:val="808080"/>
    </w:rPr>
  </w:style>
  <w:style w:type="character" w:styleId="Kpr">
    <w:name w:val="Hyperlink"/>
    <w:basedOn w:val="VarsaylanParagrafYazTipi"/>
    <w:uiPriority w:val="99"/>
    <w:unhideWhenUsed/>
    <w:rsid w:val="001419DA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E15550"/>
    <w:rPr>
      <w:rFonts w:asciiTheme="majorHAnsi" w:eastAsiaTheme="majorEastAsia" w:hAnsiTheme="majorHAnsi" w:cstheme="majorBidi"/>
      <w:b/>
      <w:iCs/>
      <w:sz w:val="18"/>
      <w:szCs w:val="2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41F6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41F6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41F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41F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41F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klamaBavurusu">
    <w:name w:val="annotation reference"/>
    <w:rsid w:val="00AE0D0E"/>
    <w:rPr>
      <w:sz w:val="16"/>
      <w:szCs w:val="16"/>
    </w:rPr>
  </w:style>
  <w:style w:type="paragraph" w:styleId="AklamaMetni">
    <w:name w:val="annotation text"/>
    <w:basedOn w:val="Normal"/>
    <w:link w:val="AklamaMetniChar"/>
    <w:rsid w:val="00AE0D0E"/>
    <w:pPr>
      <w:jc w:val="lef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AE0D0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CE2797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E2797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CE2797"/>
    <w:pPr>
      <w:spacing w:after="100"/>
      <w:ind w:left="440"/>
    </w:pPr>
  </w:style>
  <w:style w:type="character" w:styleId="zlenenKpr">
    <w:name w:val="FollowedHyperlink"/>
    <w:basedOn w:val="VarsaylanParagrafYazTipi"/>
    <w:uiPriority w:val="99"/>
    <w:semiHidden/>
    <w:unhideWhenUsed/>
    <w:rsid w:val="00532D8A"/>
    <w:rPr>
      <w:color w:val="800080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E1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92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0573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0573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0573B"/>
    <w:rPr>
      <w:vertAlign w:val="superscript"/>
    </w:rPr>
  </w:style>
  <w:style w:type="paragraph" w:styleId="GvdeMetni">
    <w:name w:val="Body Text"/>
    <w:basedOn w:val="Normal"/>
    <w:link w:val="GvdeMetniChar"/>
    <w:rsid w:val="00EC3875"/>
    <w:pPr>
      <w:spacing w:before="60" w:after="60"/>
      <w:jc w:val="center"/>
    </w:pPr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C3875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customStyle="1" w:styleId="BEU-FBE-YazarAdresleri">
    <w:name w:val="BEU-FBE-Yazar Adresleri"/>
    <w:basedOn w:val="Normal"/>
    <w:link w:val="BEU-FBE-YazarAdresleriChar"/>
    <w:qFormat/>
    <w:rsid w:val="00F37129"/>
    <w:pPr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BEU-FBE-YazarAdresleriChar">
    <w:name w:val="BEU-FBE-Yazar Adresleri Char"/>
    <w:basedOn w:val="VarsaylanParagrafYazTipi"/>
    <w:link w:val="BEU-FBE-YazarAdresleri"/>
    <w:rsid w:val="00F37129"/>
    <w:rPr>
      <w:rFonts w:ascii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n\OneDrive\Masa&#252;st&#252;\PAJES_Sablon_20160407_Yazarlar_ici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FD1A-E0FF-42DE-8DB2-486BB9CB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PAJES_Sablon_20160407_Yazarlar_icin</Template>
  <TotalTime>47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Pamukkale Üniversitesi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erkin eren</dc:creator>
  <cp:lastModifiedBy>MSIPC</cp:lastModifiedBy>
  <cp:revision>5</cp:revision>
  <cp:lastPrinted>2022-03-03T19:35:00Z</cp:lastPrinted>
  <dcterms:created xsi:type="dcterms:W3CDTF">2023-03-25T21:17:00Z</dcterms:created>
  <dcterms:modified xsi:type="dcterms:W3CDTF">2023-04-02T21:11:00Z</dcterms:modified>
</cp:coreProperties>
</file>